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F4" w:rsidRDefault="00A160EC" w:rsidP="00D7423D">
      <w:pPr>
        <w:jc w:val="center"/>
      </w:pPr>
      <w:r>
        <w:t>To</w:t>
      </w:r>
      <w:proofErr w:type="gramStart"/>
      <w:r>
        <w:t>:-</w:t>
      </w:r>
      <w:proofErr w:type="gramEnd"/>
      <w:r>
        <w:t xml:space="preserve"> </w:t>
      </w:r>
      <w:r>
        <w:tab/>
        <w:t xml:space="preserve"> </w:t>
      </w:r>
      <w:r w:rsidR="009A6AF4">
        <w:t>Parents / Guardians</w:t>
      </w:r>
    </w:p>
    <w:p w:rsidR="00535C9C" w:rsidRDefault="009A6AF4" w:rsidP="00D7423D">
      <w:pPr>
        <w:jc w:val="center"/>
      </w:pPr>
      <w:proofErr w:type="gramStart"/>
      <w:r>
        <w:t>From :-</w:t>
      </w:r>
      <w:proofErr w:type="gramEnd"/>
      <w:r>
        <w:t xml:space="preserve"> Angel Executive Travel</w:t>
      </w:r>
      <w:r w:rsidR="00D06479" w:rsidRPr="009A6AF4">
        <w:t xml:space="preserve"> </w:t>
      </w:r>
      <w:r w:rsidR="005A26A2">
        <w:t>Ltd</w:t>
      </w:r>
    </w:p>
    <w:p w:rsidR="009A6AF4" w:rsidRDefault="009A6AF4" w:rsidP="00D7423D">
      <w:pPr>
        <w:jc w:val="center"/>
      </w:pPr>
      <w:r>
        <w:t>Subject</w:t>
      </w:r>
      <w:proofErr w:type="gramStart"/>
      <w:r>
        <w:t>:-</w:t>
      </w:r>
      <w:proofErr w:type="gramEnd"/>
      <w:r>
        <w:t xml:space="preserve"> S</w:t>
      </w:r>
      <w:r w:rsidR="009F4638">
        <w:t>chool Transport For Misbourn</w:t>
      </w:r>
      <w:r w:rsidR="006C5ED6">
        <w:t>e</w:t>
      </w:r>
      <w:r w:rsidR="000B421A">
        <w:t xml:space="preserve"> School,  Sep </w:t>
      </w:r>
      <w:r w:rsidR="008F7525">
        <w:t>2</w:t>
      </w:r>
      <w:r w:rsidR="00E17FD3">
        <w:t>3</w:t>
      </w:r>
      <w:r w:rsidR="009001D2">
        <w:t xml:space="preserve"> </w:t>
      </w:r>
      <w:r w:rsidR="00DC65BA">
        <w:t>–</w:t>
      </w:r>
      <w:r w:rsidR="009001D2">
        <w:t xml:space="preserve"> </w:t>
      </w:r>
      <w:r w:rsidR="00AA61C1">
        <w:t>July 2</w:t>
      </w:r>
      <w:r w:rsidR="00E17FD3">
        <w:t>4</w:t>
      </w:r>
      <w:r w:rsidR="009001D2">
        <w:t xml:space="preserve"> inclusive</w:t>
      </w:r>
    </w:p>
    <w:p w:rsidR="00A34CF8" w:rsidRDefault="00A34CF8" w:rsidP="00A34CF8">
      <w:pPr>
        <w:jc w:val="center"/>
        <w:rPr>
          <w:b/>
          <w:color w:val="000080"/>
          <w:sz w:val="28"/>
          <w:szCs w:val="28"/>
          <w:u w:val="single"/>
        </w:rPr>
      </w:pPr>
      <w:r>
        <w:rPr>
          <w:b/>
          <w:color w:val="000080"/>
          <w:sz w:val="28"/>
          <w:szCs w:val="28"/>
          <w:u w:val="single"/>
        </w:rPr>
        <w:t>REGISTRATION FORM</w:t>
      </w:r>
    </w:p>
    <w:p w:rsidR="00A34CF8" w:rsidRDefault="00A34CF8" w:rsidP="00A34CF8">
      <w:pPr>
        <w:jc w:val="center"/>
        <w:rPr>
          <w:b/>
          <w:color w:val="000080"/>
          <w:sz w:val="28"/>
          <w:szCs w:val="28"/>
          <w:u w:val="single"/>
        </w:rPr>
      </w:pPr>
    </w:p>
    <w:p w:rsidR="00A34CF8" w:rsidRDefault="00A34CF8" w:rsidP="00A34CF8">
      <w:r>
        <w:t>Name of 1</w:t>
      </w:r>
      <w:r w:rsidRPr="009A6AF4">
        <w:rPr>
          <w:vertAlign w:val="superscript"/>
        </w:rPr>
        <w:t>st</w:t>
      </w:r>
      <w:r>
        <w:t xml:space="preserve"> </w:t>
      </w:r>
      <w:proofErr w:type="gramStart"/>
      <w:r>
        <w:t>Pupil :</w:t>
      </w:r>
      <w:proofErr w:type="gramEnd"/>
      <w:r>
        <w:tab/>
        <w:t>………………………………………………………………………</w:t>
      </w:r>
    </w:p>
    <w:p w:rsidR="00A34CF8" w:rsidRDefault="00A34CF8" w:rsidP="00A34CF8">
      <w:r>
        <w:t>Name of 2</w:t>
      </w:r>
      <w:r w:rsidRPr="009A6AF4">
        <w:rPr>
          <w:vertAlign w:val="superscript"/>
        </w:rPr>
        <w:t>nd</w:t>
      </w:r>
      <w:r>
        <w:t xml:space="preserve"> Pupil</w:t>
      </w:r>
      <w:r>
        <w:tab/>
        <w:t>………………………………………………………………………</w:t>
      </w:r>
    </w:p>
    <w:p w:rsidR="00A34CF8" w:rsidRDefault="00A34CF8" w:rsidP="00A34CF8">
      <w:r>
        <w:t>Name of 3</w:t>
      </w:r>
      <w:r w:rsidRPr="009A6AF4">
        <w:rPr>
          <w:vertAlign w:val="superscript"/>
        </w:rPr>
        <w:t>rd</w:t>
      </w:r>
      <w:r>
        <w:t xml:space="preserve"> Pupil</w:t>
      </w:r>
      <w:r>
        <w:tab/>
        <w:t>………………………………………………………………………</w:t>
      </w:r>
    </w:p>
    <w:p w:rsidR="00A34CF8" w:rsidRDefault="00A34CF8" w:rsidP="00A34CF8"/>
    <w:p w:rsidR="00A34CF8" w:rsidRDefault="008F7525" w:rsidP="00A34CF8">
      <w:r>
        <w:t xml:space="preserve">Home </w:t>
      </w:r>
      <w:r w:rsidR="00A34CF8">
        <w:t>Address</w:t>
      </w:r>
      <w:proofErr w:type="gramStart"/>
      <w:r w:rsidR="00A34CF8">
        <w:t>:</w:t>
      </w:r>
      <w:r w:rsidR="00A34CF8">
        <w:tab/>
        <w:t>………………………………………………………………………</w:t>
      </w:r>
      <w:proofErr w:type="gramEnd"/>
    </w:p>
    <w:p w:rsidR="00A34CF8" w:rsidRDefault="00A34CF8" w:rsidP="00A34CF8">
      <w:r>
        <w:tab/>
      </w:r>
      <w:r>
        <w:tab/>
      </w:r>
      <w:r>
        <w:tab/>
        <w:t>………………………………………………………………………</w:t>
      </w:r>
    </w:p>
    <w:p w:rsidR="00A34CF8" w:rsidRDefault="00A34CF8" w:rsidP="00A34CF8">
      <w:r>
        <w:tab/>
      </w:r>
      <w:r>
        <w:tab/>
      </w:r>
      <w:r>
        <w:tab/>
        <w:t>………………………………………………………………………</w:t>
      </w:r>
    </w:p>
    <w:p w:rsidR="00A34CF8" w:rsidRDefault="00A34CF8" w:rsidP="00A34CF8">
      <w:r>
        <w:t>Home Phone No</w:t>
      </w:r>
      <w:proofErr w:type="gramStart"/>
      <w:r>
        <w:t>:</w:t>
      </w:r>
      <w:r>
        <w:tab/>
        <w:t>………………………………………………………………………</w:t>
      </w:r>
      <w:proofErr w:type="gramEnd"/>
    </w:p>
    <w:p w:rsidR="00A34CF8" w:rsidRDefault="00A34CF8" w:rsidP="00A34CF8">
      <w:r>
        <w:t>Work Phone No</w:t>
      </w:r>
      <w:proofErr w:type="gramStart"/>
      <w:r>
        <w:t>:</w:t>
      </w:r>
      <w:r>
        <w:tab/>
        <w:t>………………………………………………………………………</w:t>
      </w:r>
      <w:proofErr w:type="gramEnd"/>
    </w:p>
    <w:p w:rsidR="00A34CF8" w:rsidRDefault="00A34CF8" w:rsidP="00A34CF8">
      <w:r>
        <w:t>Mobile Phone No</w:t>
      </w:r>
      <w:proofErr w:type="gramStart"/>
      <w:r>
        <w:t>:</w:t>
      </w:r>
      <w:r>
        <w:tab/>
        <w:t>………………………………………………………………………</w:t>
      </w:r>
      <w:proofErr w:type="gramEnd"/>
    </w:p>
    <w:p w:rsidR="00A34CF8" w:rsidRDefault="00A34CF8" w:rsidP="00A34CF8">
      <w:r>
        <w:t>Email Address</w:t>
      </w:r>
      <w:proofErr w:type="gramStart"/>
      <w:r>
        <w:t>:            ……………………………………………………………………...</w:t>
      </w:r>
      <w:proofErr w:type="gramEnd"/>
    </w:p>
    <w:p w:rsidR="00A34CF8" w:rsidRDefault="00A34CF8" w:rsidP="00A34CF8"/>
    <w:p w:rsidR="00A34CF8" w:rsidRDefault="00A34CF8" w:rsidP="00A34CF8">
      <w:r>
        <w:t>Date of Birth 1</w:t>
      </w:r>
      <w:r w:rsidRPr="009A6AF4">
        <w:rPr>
          <w:vertAlign w:val="superscript"/>
        </w:rPr>
        <w:t>st</w:t>
      </w:r>
      <w:r>
        <w:t xml:space="preserve"> Pupil</w:t>
      </w:r>
      <w:proofErr w:type="gramStart"/>
      <w:r>
        <w:t>:…………………………………………………………………...…</w:t>
      </w:r>
      <w:proofErr w:type="gramEnd"/>
    </w:p>
    <w:p w:rsidR="008F7525" w:rsidRDefault="008F7525" w:rsidP="00A34CF8">
      <w:r>
        <w:t>Year Group 1</w:t>
      </w:r>
      <w:r w:rsidRPr="008F7525">
        <w:rPr>
          <w:vertAlign w:val="superscript"/>
        </w:rPr>
        <w:t>st</w:t>
      </w:r>
      <w:r>
        <w:t xml:space="preserve"> Pupil   …………..…………………………………………………………..</w:t>
      </w:r>
    </w:p>
    <w:p w:rsidR="00A34CF8" w:rsidRDefault="00A34CF8" w:rsidP="00A34CF8">
      <w:r>
        <w:t>Date of Birth 2</w:t>
      </w:r>
      <w:r w:rsidRPr="009A6AF4">
        <w:rPr>
          <w:vertAlign w:val="superscript"/>
        </w:rPr>
        <w:t>nd</w:t>
      </w:r>
      <w:r>
        <w:t xml:space="preserve"> Pupil</w:t>
      </w:r>
      <w:proofErr w:type="gramStart"/>
      <w:r>
        <w:t>:……………………………………………………………………..</w:t>
      </w:r>
      <w:proofErr w:type="gramEnd"/>
    </w:p>
    <w:p w:rsidR="008F7525" w:rsidRDefault="008F7525" w:rsidP="00A34CF8">
      <w:r>
        <w:t>Year Group 2</w:t>
      </w:r>
      <w:r w:rsidRPr="008F7525">
        <w:rPr>
          <w:vertAlign w:val="superscript"/>
        </w:rPr>
        <w:t>nd</w:t>
      </w:r>
      <w:r>
        <w:t xml:space="preserve"> </w:t>
      </w:r>
      <w:proofErr w:type="gramStart"/>
      <w:r>
        <w:t>Pupil  :</w:t>
      </w:r>
      <w:proofErr w:type="gramEnd"/>
      <w:r>
        <w:t>……...………………………………………………………………</w:t>
      </w:r>
    </w:p>
    <w:p w:rsidR="00A34CF8" w:rsidRDefault="00A34CF8" w:rsidP="00A34CF8">
      <w:r>
        <w:t>Date of Birth 3</w:t>
      </w:r>
      <w:r w:rsidRPr="009A6AF4">
        <w:rPr>
          <w:vertAlign w:val="superscript"/>
        </w:rPr>
        <w:t>rd</w:t>
      </w:r>
      <w:r>
        <w:t xml:space="preserve"> </w:t>
      </w:r>
      <w:proofErr w:type="gramStart"/>
      <w:r>
        <w:t>Pupil</w:t>
      </w:r>
      <w:r w:rsidR="008F7525">
        <w:t xml:space="preserve"> </w:t>
      </w:r>
      <w:r>
        <w:t>:</w:t>
      </w:r>
      <w:proofErr w:type="gramEnd"/>
      <w:r w:rsidR="008F7525">
        <w:t>…...</w:t>
      </w:r>
      <w:r>
        <w:t>………………………………………………………………...</w:t>
      </w:r>
    </w:p>
    <w:p w:rsidR="008F7525" w:rsidRDefault="008F7525" w:rsidP="00A34CF8">
      <w:r>
        <w:t>Year Group 3</w:t>
      </w:r>
      <w:r w:rsidRPr="008F7525">
        <w:rPr>
          <w:vertAlign w:val="superscript"/>
        </w:rPr>
        <w:t>rd</w:t>
      </w:r>
      <w:r>
        <w:t xml:space="preserve"> </w:t>
      </w:r>
      <w:proofErr w:type="gramStart"/>
      <w:r>
        <w:t>Pupil   :………………………………………………………………….</w:t>
      </w:r>
      <w:proofErr w:type="gramEnd"/>
    </w:p>
    <w:p w:rsidR="00A34CF8" w:rsidRDefault="00A34CF8" w:rsidP="00A34CF8"/>
    <w:p w:rsidR="00A34CF8" w:rsidRDefault="00A34CF8" w:rsidP="00A34CF8">
      <w:r>
        <w:t>Pick up Point</w:t>
      </w:r>
      <w:proofErr w:type="gramStart"/>
      <w:r>
        <w:t>:</w:t>
      </w:r>
      <w:r>
        <w:tab/>
      </w:r>
      <w:r>
        <w:tab/>
        <w:t>………………………………………………………………………</w:t>
      </w:r>
      <w:proofErr w:type="gramEnd"/>
    </w:p>
    <w:p w:rsidR="00A34CF8" w:rsidRDefault="00A34CF8" w:rsidP="00A34CF8"/>
    <w:p w:rsidR="002356EA" w:rsidRDefault="003A7E5C" w:rsidP="00A34CF8">
      <w:r>
        <w:t>Your n</w:t>
      </w:r>
      <w:r w:rsidR="002356EA">
        <w:t>ame as stated on bank account from where payment will be made:</w:t>
      </w:r>
    </w:p>
    <w:p w:rsidR="005F225A" w:rsidRDefault="002356EA" w:rsidP="00A34CF8">
      <w:r>
        <w:tab/>
      </w:r>
      <w:r>
        <w:tab/>
      </w:r>
      <w:r>
        <w:tab/>
        <w:t>………………..</w:t>
      </w:r>
      <w:r w:rsidR="00A34CF8">
        <w:t>………………………</w:t>
      </w:r>
      <w:r w:rsidR="008F7525">
        <w:t>……………………………</w:t>
      </w:r>
      <w:r>
        <w:t>.</w:t>
      </w:r>
      <w:r w:rsidR="00A34CF8">
        <w:tab/>
      </w:r>
    </w:p>
    <w:p w:rsidR="00A34CF8" w:rsidRDefault="00A34CF8" w:rsidP="00A34CF8">
      <w:r>
        <w:tab/>
      </w:r>
    </w:p>
    <w:p w:rsidR="00A34CF8" w:rsidRDefault="004F3E99" w:rsidP="00A34CF8">
      <w:r>
        <w:t>I have read the Terms &amp;</w:t>
      </w:r>
      <w:r w:rsidR="00A34CF8">
        <w:t xml:space="preserve"> </w:t>
      </w:r>
      <w:r>
        <w:t>C</w:t>
      </w:r>
      <w:r w:rsidR="00A34CF8">
        <w:t>onditions and</w:t>
      </w:r>
      <w:r w:rsidR="005A26A2">
        <w:t xml:space="preserve"> Code o</w:t>
      </w:r>
      <w:r>
        <w:t xml:space="preserve">f Conduct &amp; </w:t>
      </w:r>
      <w:r w:rsidR="00A34CF8">
        <w:t>agree to all</w:t>
      </w:r>
      <w:r>
        <w:t xml:space="preserve"> of the</w:t>
      </w:r>
      <w:r w:rsidR="00A34CF8">
        <w:t>m</w:t>
      </w:r>
      <w:r>
        <w:t>.</w:t>
      </w:r>
    </w:p>
    <w:p w:rsidR="00A34CF8" w:rsidRDefault="002242FE" w:rsidP="00A34CF8">
      <w:r>
        <w:t>I a</w:t>
      </w:r>
      <w:bookmarkStart w:id="0" w:name="_GoBack"/>
      <w:bookmarkEnd w:id="0"/>
      <w:r w:rsidR="008F7525">
        <w:t>gree that this information can be shared with The Misbourne School</w:t>
      </w:r>
    </w:p>
    <w:p w:rsidR="008F7525" w:rsidRDefault="008F7525" w:rsidP="00A34CF8"/>
    <w:p w:rsidR="00A34CF8" w:rsidRDefault="00A34CF8" w:rsidP="00A34CF8">
      <w:r>
        <w:t>Signed Parent / Guardian</w:t>
      </w:r>
      <w:proofErr w:type="gramStart"/>
      <w:r>
        <w:t xml:space="preserve">: </w:t>
      </w:r>
      <w:r>
        <w:tab/>
        <w:t>……………………………</w:t>
      </w:r>
      <w:proofErr w:type="gramEnd"/>
      <w:r>
        <w:t>Date:…………………………...</w:t>
      </w:r>
    </w:p>
    <w:p w:rsidR="005F225A" w:rsidRDefault="005F225A" w:rsidP="005F225A"/>
    <w:p w:rsidR="00AE0751" w:rsidRDefault="005F225A" w:rsidP="009A6AF4">
      <w:r>
        <w:t>Any additional Comments:</w:t>
      </w:r>
    </w:p>
    <w:p w:rsidR="00A34CF8" w:rsidRDefault="00AE0751" w:rsidP="009A6AF4">
      <w:r>
        <w:t>………</w:t>
      </w:r>
      <w:r w:rsidR="005F225A">
        <w:t>………………………………………………………………</w:t>
      </w:r>
      <w:r>
        <w:t>………………………………………………………………………………………………………………………</w:t>
      </w:r>
    </w:p>
    <w:p w:rsidR="00AE0751" w:rsidRDefault="00AE0751" w:rsidP="00AE0751">
      <w:pPr>
        <w:pStyle w:val="NoSpacing"/>
        <w:rPr>
          <w:rStyle w:val="Emphasis"/>
          <w:b/>
          <w:caps w:val="0"/>
          <w:sz w:val="24"/>
        </w:rPr>
      </w:pPr>
    </w:p>
    <w:p w:rsidR="00AE0751" w:rsidRPr="00AE0751" w:rsidRDefault="00AE0751" w:rsidP="00AE0751">
      <w:pPr>
        <w:pStyle w:val="NoSpacing"/>
        <w:rPr>
          <w:rStyle w:val="Emphasis"/>
          <w:b/>
          <w:caps w:val="0"/>
          <w:sz w:val="20"/>
          <w:szCs w:val="20"/>
        </w:rPr>
      </w:pPr>
      <w:r w:rsidRPr="00AE0751">
        <w:rPr>
          <w:rStyle w:val="Emphasis"/>
          <w:b/>
          <w:caps w:val="0"/>
          <w:sz w:val="20"/>
          <w:szCs w:val="20"/>
        </w:rPr>
        <w:t>After this date we cannot guarantee a space for your child / children on the service.</w:t>
      </w:r>
    </w:p>
    <w:p w:rsidR="00AE0751" w:rsidRPr="00AE0751" w:rsidRDefault="00AE0751" w:rsidP="00AE0751">
      <w:pPr>
        <w:pStyle w:val="NoSpacing"/>
        <w:rPr>
          <w:rStyle w:val="Emphasis"/>
          <w:b/>
          <w:sz w:val="20"/>
          <w:szCs w:val="20"/>
        </w:rPr>
      </w:pPr>
      <w:r w:rsidRPr="00AE0751">
        <w:rPr>
          <w:rStyle w:val="Emphasis"/>
          <w:b/>
          <w:caps w:val="0"/>
          <w:sz w:val="20"/>
          <w:szCs w:val="20"/>
        </w:rPr>
        <w:t xml:space="preserve">We are happy for the forms to electronically completed and signed. </w:t>
      </w:r>
    </w:p>
    <w:p w:rsidR="00AE0751" w:rsidRPr="00AE0751" w:rsidRDefault="00AE0751" w:rsidP="00AE0751">
      <w:pPr>
        <w:pStyle w:val="NoSpacing"/>
        <w:rPr>
          <w:rStyle w:val="Emphasis"/>
          <w:b/>
          <w:caps w:val="0"/>
          <w:sz w:val="20"/>
          <w:szCs w:val="20"/>
        </w:rPr>
      </w:pPr>
      <w:r w:rsidRPr="00AE0751">
        <w:rPr>
          <w:rStyle w:val="Emphasis"/>
          <w:b/>
          <w:caps w:val="0"/>
          <w:sz w:val="20"/>
          <w:szCs w:val="20"/>
        </w:rPr>
        <w:t xml:space="preserve">Forms and photos can be emailed or </w:t>
      </w:r>
      <w:proofErr w:type="gramStart"/>
      <w:r w:rsidRPr="00AE0751">
        <w:rPr>
          <w:rStyle w:val="Emphasis"/>
          <w:b/>
          <w:caps w:val="0"/>
          <w:sz w:val="20"/>
          <w:szCs w:val="20"/>
        </w:rPr>
        <w:t>whatsapp  to</w:t>
      </w:r>
      <w:proofErr w:type="gramEnd"/>
      <w:r w:rsidRPr="00AE0751">
        <w:rPr>
          <w:rStyle w:val="Emphasis"/>
          <w:b/>
          <w:caps w:val="0"/>
          <w:sz w:val="20"/>
          <w:szCs w:val="20"/>
        </w:rPr>
        <w:t>:</w:t>
      </w:r>
    </w:p>
    <w:p w:rsidR="00AE0751" w:rsidRPr="00AE0751" w:rsidRDefault="00AE0751" w:rsidP="00AE0751">
      <w:pPr>
        <w:pStyle w:val="NoSpacing"/>
        <w:rPr>
          <w:rStyle w:val="Emphasis"/>
          <w:b/>
          <w:sz w:val="20"/>
          <w:szCs w:val="20"/>
        </w:rPr>
      </w:pPr>
      <w:r w:rsidRPr="00AE0751">
        <w:rPr>
          <w:rStyle w:val="Emphasis"/>
          <w:b/>
          <w:caps w:val="0"/>
          <w:sz w:val="20"/>
          <w:szCs w:val="20"/>
        </w:rPr>
        <w:t xml:space="preserve"> </w:t>
      </w:r>
      <w:hyperlink r:id="rId7" w:history="1">
        <w:proofErr w:type="gramStart"/>
        <w:r w:rsidR="005A26A2" w:rsidRPr="005A26A2">
          <w:rPr>
            <w:rStyle w:val="Hyperlink"/>
            <w:b/>
            <w:color w:val="auto"/>
            <w:sz w:val="20"/>
            <w:szCs w:val="20"/>
            <w:u w:val="none"/>
          </w:rPr>
          <w:t>info@angelexecutivetravel.co.uk</w:t>
        </w:r>
      </w:hyperlink>
      <w:r w:rsidRPr="00AE0751">
        <w:rPr>
          <w:rStyle w:val="Emphasis"/>
          <w:b/>
          <w:caps w:val="0"/>
          <w:sz w:val="20"/>
          <w:szCs w:val="20"/>
        </w:rPr>
        <w:t xml:space="preserve"> or 07793 441428.</w:t>
      </w:r>
      <w:proofErr w:type="gramEnd"/>
      <w:r w:rsidRPr="00AE0751">
        <w:rPr>
          <w:rStyle w:val="Emphasis"/>
          <w:b/>
          <w:caps w:val="0"/>
          <w:sz w:val="20"/>
          <w:szCs w:val="20"/>
        </w:rPr>
        <w:t xml:space="preserve">                                                                                   </w:t>
      </w:r>
    </w:p>
    <w:p w:rsidR="00AE0751" w:rsidRPr="00AE0751" w:rsidRDefault="00AE0751" w:rsidP="00AE0751">
      <w:pPr>
        <w:pStyle w:val="NoSpacing"/>
        <w:rPr>
          <w:rStyle w:val="Emphasis"/>
          <w:b/>
          <w:sz w:val="20"/>
          <w:szCs w:val="20"/>
        </w:rPr>
      </w:pPr>
    </w:p>
    <w:sectPr w:rsidR="00AE0751" w:rsidRPr="00AE0751" w:rsidSect="00250E3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454" w:right="1797" w:bottom="454" w:left="1758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4CD" w:rsidRDefault="00FE44CD">
      <w:r>
        <w:separator/>
      </w:r>
    </w:p>
  </w:endnote>
  <w:endnote w:type="continuationSeparator" w:id="0">
    <w:p w:rsidR="00FE44CD" w:rsidRDefault="00FE4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4C" w:rsidRDefault="00A8454C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25A" w:rsidRPr="00A76815" w:rsidRDefault="005F225A" w:rsidP="005F225A">
    <w:pPr>
      <w:pStyle w:val="NoSpacing"/>
      <w:rPr>
        <w:rStyle w:val="Emphasis"/>
        <w:b/>
        <w:sz w:val="16"/>
        <w:szCs w:val="16"/>
        <w:highlight w:val="yellow"/>
      </w:rPr>
    </w:pPr>
  </w:p>
  <w:p w:rsidR="00A8326E" w:rsidRPr="005F225A" w:rsidRDefault="00A8326E" w:rsidP="005F225A">
    <w:pPr>
      <w:pStyle w:val="Footer"/>
      <w:rPr>
        <w:rStyle w:val="Emphasis"/>
        <w:caps w:val="0"/>
        <w:sz w:val="24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4CD" w:rsidRDefault="00FE44CD">
      <w:r>
        <w:separator/>
      </w:r>
    </w:p>
  </w:footnote>
  <w:footnote w:type="continuationSeparator" w:id="0">
    <w:p w:rsidR="00FE44CD" w:rsidRDefault="00FE4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4C" w:rsidRDefault="00A8454C">
    <w:pPr>
      <w:pStyle w:val="Header"/>
    </w:pPr>
    <w:r>
      <w:tab/>
      <w:t xml:space="preserve">– </w:t>
    </w:r>
    <w:r w:rsidR="008535B6">
      <w:fldChar w:fldCharType="begin"/>
    </w:r>
    <w:r w:rsidR="00F40CFC">
      <w:instrText xml:space="preserve"> PAGE </w:instrText>
    </w:r>
    <w:r w:rsidR="008535B6">
      <w:fldChar w:fldCharType="separate"/>
    </w:r>
    <w:r w:rsidR="00250E38">
      <w:rPr>
        <w:noProof/>
      </w:rPr>
      <w:t>2</w:t>
    </w:r>
    <w:r w:rsidR="008535B6">
      <w:rPr>
        <w:noProof/>
      </w:rPr>
      <w:fldChar w:fldCharType="end"/>
    </w:r>
    <w:r>
      <w:t xml:space="preserve"> –</w:t>
    </w:r>
    <w:r>
      <w:tab/>
    </w:r>
    <w:r w:rsidR="008535B6">
      <w:fldChar w:fldCharType="begin"/>
    </w:r>
    <w:r w:rsidR="00F40CFC">
      <w:instrText xml:space="preserve"> TIME \@ "MMMM d, yyyy" </w:instrText>
    </w:r>
    <w:r w:rsidR="008535B6">
      <w:fldChar w:fldCharType="separate"/>
    </w:r>
    <w:r w:rsidR="00D7423D">
      <w:rPr>
        <w:noProof/>
      </w:rPr>
      <w:t>October 7, 2023</w:t>
    </w:r>
    <w:r w:rsidR="008535B6">
      <w:rPr>
        <w:noProof/>
      </w:rP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38" w:rsidRDefault="00250E38" w:rsidP="00250E38">
    <w:pPr>
      <w:pStyle w:val="Header"/>
      <w:jc w:val="center"/>
      <w:rPr>
        <w:b/>
        <w:sz w:val="20"/>
        <w:szCs w:val="20"/>
        <w:lang w:val="en-GB"/>
      </w:rPr>
    </w:pPr>
    <w:r>
      <w:rPr>
        <w:noProof/>
        <w:lang w:val="en-GB" w:eastAsia="en-GB"/>
      </w:rPr>
      <w:drawing>
        <wp:inline distT="0" distB="0" distL="0" distR="0">
          <wp:extent cx="5191125" cy="6572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154" cy="660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50E38" w:rsidRPr="009B3770" w:rsidRDefault="00250E38" w:rsidP="00250E38">
    <w:pPr>
      <w:pStyle w:val="Header"/>
      <w:jc w:val="center"/>
      <w:rPr>
        <w:b/>
        <w:sz w:val="20"/>
        <w:szCs w:val="20"/>
        <w:lang w:val="en-GB"/>
      </w:rPr>
    </w:pPr>
    <w:r w:rsidRPr="009B3770">
      <w:rPr>
        <w:b/>
        <w:sz w:val="20"/>
        <w:szCs w:val="20"/>
        <w:lang w:val="en-GB"/>
      </w:rPr>
      <w:t>Binders Industrial Estate, Cryers Hill, High Wycombe Buckinghamshire, HP15 6LJ</w:t>
    </w:r>
  </w:p>
  <w:p w:rsidR="00250E38" w:rsidRPr="009B3770" w:rsidRDefault="00250E38" w:rsidP="00250E38">
    <w:pPr>
      <w:pStyle w:val="Footer"/>
      <w:jc w:val="center"/>
      <w:rPr>
        <w:b/>
        <w:sz w:val="20"/>
        <w:szCs w:val="20"/>
        <w:lang w:val="en-GB"/>
      </w:rPr>
    </w:pPr>
    <w:r w:rsidRPr="009B3770">
      <w:rPr>
        <w:b/>
        <w:sz w:val="20"/>
        <w:szCs w:val="20"/>
        <w:lang w:val="en-GB"/>
      </w:rPr>
      <w:t>Bookings 07711 463856 Tel 01494 712020, Email: info@</w:t>
    </w:r>
    <w:hyperlink r:id="rId2" w:history="1">
      <w:r w:rsidRPr="009B3770">
        <w:rPr>
          <w:rStyle w:val="Hyperlink"/>
          <w:b/>
          <w:color w:val="auto"/>
          <w:sz w:val="20"/>
          <w:szCs w:val="20"/>
          <w:u w:val="none"/>
          <w:lang w:val="en-GB"/>
        </w:rPr>
        <w:t>angelexecutivetravel.co.uk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077"/>
    <w:multiLevelType w:val="singleLevel"/>
    <w:tmpl w:val="D8D4D12C"/>
    <w:lvl w:ilvl="0">
      <w:start w:val="1"/>
      <w:numFmt w:val="decimal"/>
      <w:pStyle w:val="ListNumber"/>
      <w:lvlText w:val="%1)"/>
      <w:lvlJc w:val="left"/>
      <w:pPr>
        <w:tabs>
          <w:tab w:val="num" w:pos="720"/>
        </w:tabs>
        <w:ind w:left="720" w:right="720" w:hanging="360"/>
      </w:pPr>
    </w:lvl>
  </w:abstractNum>
  <w:abstractNum w:abstractNumId="1">
    <w:nsid w:val="36063A36"/>
    <w:multiLevelType w:val="singleLevel"/>
    <w:tmpl w:val="6B2600BC"/>
    <w:lvl w:ilvl="0">
      <w:start w:val="1"/>
      <w:numFmt w:val="bullet"/>
      <w:pStyle w:val="ListBullet"/>
      <w:lvlText w:val="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Type w:val="letter"/>
  <w:defaultTabStop w:val="720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D10E9"/>
    <w:rsid w:val="00023669"/>
    <w:rsid w:val="00037D3D"/>
    <w:rsid w:val="000B421A"/>
    <w:rsid w:val="000C28BA"/>
    <w:rsid w:val="000C2C13"/>
    <w:rsid w:val="0013413A"/>
    <w:rsid w:val="001631D4"/>
    <w:rsid w:val="00177B7E"/>
    <w:rsid w:val="00183ED9"/>
    <w:rsid w:val="001917B2"/>
    <w:rsid w:val="00193EC0"/>
    <w:rsid w:val="001A1B94"/>
    <w:rsid w:val="001A58B1"/>
    <w:rsid w:val="001C1293"/>
    <w:rsid w:val="001E365B"/>
    <w:rsid w:val="00200432"/>
    <w:rsid w:val="00202FCA"/>
    <w:rsid w:val="0021125C"/>
    <w:rsid w:val="00214836"/>
    <w:rsid w:val="002242FE"/>
    <w:rsid w:val="002356EA"/>
    <w:rsid w:val="0025019F"/>
    <w:rsid w:val="00250E38"/>
    <w:rsid w:val="00261933"/>
    <w:rsid w:val="00281C2F"/>
    <w:rsid w:val="002A2552"/>
    <w:rsid w:val="002A59AE"/>
    <w:rsid w:val="002B7D54"/>
    <w:rsid w:val="002C5959"/>
    <w:rsid w:val="002D10E9"/>
    <w:rsid w:val="002E381D"/>
    <w:rsid w:val="002E4395"/>
    <w:rsid w:val="002F7C8A"/>
    <w:rsid w:val="00314E65"/>
    <w:rsid w:val="00341D9F"/>
    <w:rsid w:val="00347E7D"/>
    <w:rsid w:val="00366AD7"/>
    <w:rsid w:val="003A7E5C"/>
    <w:rsid w:val="003C2734"/>
    <w:rsid w:val="003D13CE"/>
    <w:rsid w:val="003D6B67"/>
    <w:rsid w:val="00400039"/>
    <w:rsid w:val="0043294D"/>
    <w:rsid w:val="00452449"/>
    <w:rsid w:val="004655A2"/>
    <w:rsid w:val="004A7579"/>
    <w:rsid w:val="004C3038"/>
    <w:rsid w:val="004F3E99"/>
    <w:rsid w:val="005138F0"/>
    <w:rsid w:val="005216A0"/>
    <w:rsid w:val="00535C9C"/>
    <w:rsid w:val="00536A7A"/>
    <w:rsid w:val="00547C3D"/>
    <w:rsid w:val="00554AE6"/>
    <w:rsid w:val="0056093C"/>
    <w:rsid w:val="005755F9"/>
    <w:rsid w:val="005A26A2"/>
    <w:rsid w:val="005B0796"/>
    <w:rsid w:val="005C3895"/>
    <w:rsid w:val="005E58BE"/>
    <w:rsid w:val="005F1B75"/>
    <w:rsid w:val="005F225A"/>
    <w:rsid w:val="006053E3"/>
    <w:rsid w:val="00611093"/>
    <w:rsid w:val="00611DCE"/>
    <w:rsid w:val="006656B6"/>
    <w:rsid w:val="0069402A"/>
    <w:rsid w:val="006C5ED6"/>
    <w:rsid w:val="006E7663"/>
    <w:rsid w:val="0074406B"/>
    <w:rsid w:val="007461BF"/>
    <w:rsid w:val="00770B9A"/>
    <w:rsid w:val="007B0325"/>
    <w:rsid w:val="007C6215"/>
    <w:rsid w:val="007F203B"/>
    <w:rsid w:val="0081022E"/>
    <w:rsid w:val="00850E45"/>
    <w:rsid w:val="008535B6"/>
    <w:rsid w:val="00863137"/>
    <w:rsid w:val="00872C99"/>
    <w:rsid w:val="00891812"/>
    <w:rsid w:val="008A710A"/>
    <w:rsid w:val="008B1850"/>
    <w:rsid w:val="008D5742"/>
    <w:rsid w:val="008F3D8F"/>
    <w:rsid w:val="008F5337"/>
    <w:rsid w:val="008F7525"/>
    <w:rsid w:val="009001D2"/>
    <w:rsid w:val="009153CF"/>
    <w:rsid w:val="00927F75"/>
    <w:rsid w:val="00943C5A"/>
    <w:rsid w:val="00976DC3"/>
    <w:rsid w:val="00981827"/>
    <w:rsid w:val="009848A1"/>
    <w:rsid w:val="009A6AF4"/>
    <w:rsid w:val="009B3770"/>
    <w:rsid w:val="009B3A6B"/>
    <w:rsid w:val="009F3B03"/>
    <w:rsid w:val="009F450C"/>
    <w:rsid w:val="009F4638"/>
    <w:rsid w:val="00A14235"/>
    <w:rsid w:val="00A160EC"/>
    <w:rsid w:val="00A2448B"/>
    <w:rsid w:val="00A245F3"/>
    <w:rsid w:val="00A27894"/>
    <w:rsid w:val="00A34CF8"/>
    <w:rsid w:val="00A74AC1"/>
    <w:rsid w:val="00A8326E"/>
    <w:rsid w:val="00A8454C"/>
    <w:rsid w:val="00AA0C82"/>
    <w:rsid w:val="00AA163E"/>
    <w:rsid w:val="00AA3B06"/>
    <w:rsid w:val="00AA61C1"/>
    <w:rsid w:val="00AC002A"/>
    <w:rsid w:val="00AE0751"/>
    <w:rsid w:val="00AF4304"/>
    <w:rsid w:val="00B0203C"/>
    <w:rsid w:val="00B163D5"/>
    <w:rsid w:val="00B36F2A"/>
    <w:rsid w:val="00B41288"/>
    <w:rsid w:val="00B80D60"/>
    <w:rsid w:val="00B83B19"/>
    <w:rsid w:val="00BF1225"/>
    <w:rsid w:val="00C16BD1"/>
    <w:rsid w:val="00C33535"/>
    <w:rsid w:val="00C443F7"/>
    <w:rsid w:val="00C74015"/>
    <w:rsid w:val="00CE6F84"/>
    <w:rsid w:val="00CF519C"/>
    <w:rsid w:val="00CF7580"/>
    <w:rsid w:val="00D06479"/>
    <w:rsid w:val="00D11E00"/>
    <w:rsid w:val="00D279F2"/>
    <w:rsid w:val="00D7423D"/>
    <w:rsid w:val="00D76807"/>
    <w:rsid w:val="00D861EB"/>
    <w:rsid w:val="00D95E6C"/>
    <w:rsid w:val="00DA1636"/>
    <w:rsid w:val="00DA2961"/>
    <w:rsid w:val="00DC65BA"/>
    <w:rsid w:val="00DF51FD"/>
    <w:rsid w:val="00E07674"/>
    <w:rsid w:val="00E17FD3"/>
    <w:rsid w:val="00E44F75"/>
    <w:rsid w:val="00E539DB"/>
    <w:rsid w:val="00E63762"/>
    <w:rsid w:val="00E66992"/>
    <w:rsid w:val="00E85196"/>
    <w:rsid w:val="00ED2DD6"/>
    <w:rsid w:val="00EE489F"/>
    <w:rsid w:val="00EE5C1A"/>
    <w:rsid w:val="00EE6400"/>
    <w:rsid w:val="00F13A13"/>
    <w:rsid w:val="00F40CFC"/>
    <w:rsid w:val="00F439B0"/>
    <w:rsid w:val="00FE1287"/>
    <w:rsid w:val="00FE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A7A"/>
    <w:rPr>
      <w:sz w:val="24"/>
      <w:szCs w:val="24"/>
      <w:lang w:val="en-US" w:eastAsia="en-US"/>
    </w:rPr>
  </w:style>
  <w:style w:type="paragraph" w:styleId="Heading1">
    <w:name w:val="heading 1"/>
    <w:basedOn w:val="HeadingBase"/>
    <w:next w:val="BodyText"/>
    <w:qFormat/>
    <w:rsid w:val="00547C3D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547C3D"/>
    <w:pPr>
      <w:spacing w:after="170"/>
      <w:outlineLvl w:val="1"/>
    </w:pPr>
    <w:rPr>
      <w:caps/>
      <w:sz w:val="21"/>
    </w:rPr>
  </w:style>
  <w:style w:type="paragraph" w:styleId="Heading3">
    <w:name w:val="heading 3"/>
    <w:basedOn w:val="HeadingBase"/>
    <w:next w:val="BodyText"/>
    <w:qFormat/>
    <w:rsid w:val="00547C3D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547C3D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547C3D"/>
    <w:pPr>
      <w:outlineLvl w:val="4"/>
    </w:pPr>
  </w:style>
  <w:style w:type="paragraph" w:styleId="Heading6">
    <w:name w:val="heading 6"/>
    <w:basedOn w:val="HeadingBase"/>
    <w:next w:val="BodyText"/>
    <w:qFormat/>
    <w:rsid w:val="00547C3D"/>
    <w:pPr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7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10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3B03"/>
    <w:rPr>
      <w:rFonts w:ascii="Tahoma" w:hAnsi="Tahoma" w:cs="Tahoma"/>
      <w:sz w:val="16"/>
      <w:szCs w:val="16"/>
    </w:rPr>
  </w:style>
  <w:style w:type="paragraph" w:customStyle="1" w:styleId="InsideAddressName">
    <w:name w:val="Inside Address Name"/>
    <w:basedOn w:val="InsideAddress"/>
    <w:next w:val="InsideAddress"/>
    <w:rsid w:val="00547C3D"/>
    <w:pPr>
      <w:spacing w:before="220"/>
    </w:pPr>
  </w:style>
  <w:style w:type="paragraph" w:customStyle="1" w:styleId="InsideAddress">
    <w:name w:val="Inside Address"/>
    <w:basedOn w:val="Normal"/>
    <w:rsid w:val="00547C3D"/>
    <w:pPr>
      <w:spacing w:line="240" w:lineRule="atLeast"/>
    </w:pPr>
  </w:style>
  <w:style w:type="paragraph" w:styleId="Date">
    <w:name w:val="Date"/>
    <w:basedOn w:val="Normal"/>
    <w:next w:val="InsideAddressName"/>
    <w:rsid w:val="00547C3D"/>
    <w:pPr>
      <w:spacing w:after="220"/>
    </w:pPr>
  </w:style>
  <w:style w:type="paragraph" w:styleId="Salutation">
    <w:name w:val="Salutation"/>
    <w:basedOn w:val="Normal"/>
    <w:next w:val="SubjectLine"/>
    <w:rsid w:val="00547C3D"/>
    <w:pPr>
      <w:spacing w:before="240" w:after="240" w:line="240" w:lineRule="atLeast"/>
    </w:pPr>
  </w:style>
  <w:style w:type="paragraph" w:styleId="BodyText">
    <w:name w:val="Body Text"/>
    <w:basedOn w:val="Normal"/>
    <w:rsid w:val="00547C3D"/>
    <w:pPr>
      <w:spacing w:after="240" w:line="240" w:lineRule="atLeast"/>
    </w:pPr>
  </w:style>
  <w:style w:type="paragraph" w:customStyle="1" w:styleId="ReferenceLine">
    <w:name w:val="Reference Line"/>
    <w:basedOn w:val="Normal"/>
    <w:next w:val="MailingInstructions"/>
    <w:rsid w:val="00547C3D"/>
    <w:pPr>
      <w:keepNext/>
      <w:spacing w:after="240" w:line="240" w:lineRule="atLeast"/>
    </w:pPr>
  </w:style>
  <w:style w:type="paragraph" w:styleId="Closing">
    <w:name w:val="Closing"/>
    <w:basedOn w:val="Normal"/>
    <w:next w:val="Signature"/>
    <w:rsid w:val="00547C3D"/>
    <w:pPr>
      <w:keepNext/>
      <w:spacing w:after="120" w:line="240" w:lineRule="atLeast"/>
    </w:pPr>
  </w:style>
  <w:style w:type="paragraph" w:styleId="Signature">
    <w:name w:val="Signature"/>
    <w:basedOn w:val="Normal"/>
    <w:next w:val="SignatureJobTitle"/>
    <w:rsid w:val="00547C3D"/>
    <w:pPr>
      <w:keepNext/>
      <w:spacing w:before="880" w:line="240" w:lineRule="atLeast"/>
    </w:pPr>
  </w:style>
  <w:style w:type="paragraph" w:customStyle="1" w:styleId="SignatureCompany">
    <w:name w:val="Signature Company"/>
    <w:basedOn w:val="Signature"/>
    <w:next w:val="ReferenceInitials"/>
    <w:rsid w:val="00547C3D"/>
    <w:pPr>
      <w:spacing w:before="0"/>
    </w:pPr>
  </w:style>
  <w:style w:type="paragraph" w:customStyle="1" w:styleId="AttentionLine">
    <w:name w:val="Attention Line"/>
    <w:basedOn w:val="Normal"/>
    <w:next w:val="Salutation"/>
    <w:rsid w:val="00547C3D"/>
    <w:pPr>
      <w:spacing w:before="220" w:line="240" w:lineRule="atLeast"/>
    </w:pPr>
  </w:style>
  <w:style w:type="paragraph" w:customStyle="1" w:styleId="CcList">
    <w:name w:val="Cc List"/>
    <w:basedOn w:val="Normal"/>
    <w:rsid w:val="00547C3D"/>
    <w:pPr>
      <w:keepLines/>
      <w:spacing w:line="240" w:lineRule="atLeast"/>
      <w:ind w:left="360" w:hanging="360"/>
    </w:pPr>
  </w:style>
  <w:style w:type="paragraph" w:customStyle="1" w:styleId="CompanyName">
    <w:name w:val="Company Name"/>
    <w:basedOn w:val="BodyText"/>
    <w:next w:val="Date"/>
    <w:rsid w:val="00547C3D"/>
    <w:pPr>
      <w:keepLines/>
      <w:framePr w:w="8640" w:h="1440" w:wrap="notBeside" w:vAnchor="page" w:hAnchor="margin" w:xAlign="center" w:y="889"/>
      <w:spacing w:after="40"/>
      <w:jc w:val="center"/>
    </w:pPr>
    <w:rPr>
      <w:caps/>
      <w:spacing w:val="75"/>
      <w:sz w:val="21"/>
    </w:rPr>
  </w:style>
  <w:style w:type="character" w:styleId="Emphasis">
    <w:name w:val="Emphasis"/>
    <w:qFormat/>
    <w:rsid w:val="00547C3D"/>
    <w:rPr>
      <w:caps/>
      <w:sz w:val="18"/>
    </w:rPr>
  </w:style>
  <w:style w:type="paragraph" w:customStyle="1" w:styleId="Enclosure">
    <w:name w:val="Enclosure"/>
    <w:basedOn w:val="Normal"/>
    <w:next w:val="CcList"/>
    <w:rsid w:val="00547C3D"/>
    <w:pPr>
      <w:keepNext/>
      <w:keepLines/>
      <w:spacing w:before="120" w:after="120" w:line="240" w:lineRule="atLeast"/>
    </w:pPr>
  </w:style>
  <w:style w:type="paragraph" w:customStyle="1" w:styleId="HeadingBase">
    <w:name w:val="Heading Base"/>
    <w:basedOn w:val="BodyText"/>
    <w:next w:val="BodyText"/>
    <w:rsid w:val="00547C3D"/>
    <w:pPr>
      <w:keepNext/>
      <w:keepLines/>
      <w:spacing w:after="0"/>
    </w:pPr>
    <w:rPr>
      <w:kern w:val="20"/>
    </w:rPr>
  </w:style>
  <w:style w:type="paragraph" w:customStyle="1" w:styleId="MailingInstructions">
    <w:name w:val="Mailing Instructions"/>
    <w:basedOn w:val="Normal"/>
    <w:next w:val="InsideAddressName"/>
    <w:rsid w:val="00547C3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rsid w:val="00547C3D"/>
    <w:pPr>
      <w:keepNext/>
      <w:spacing w:before="220" w:line="240" w:lineRule="atLeast"/>
    </w:pPr>
  </w:style>
  <w:style w:type="paragraph" w:customStyle="1" w:styleId="ReturnAddress">
    <w:name w:val="Return Address"/>
    <w:rsid w:val="00547C3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val="en-US" w:eastAsia="en-US"/>
    </w:rPr>
  </w:style>
  <w:style w:type="paragraph" w:customStyle="1" w:styleId="SignatureJobTitle">
    <w:name w:val="Signature Job Title"/>
    <w:basedOn w:val="Signature"/>
    <w:next w:val="SignatureCompany"/>
    <w:rsid w:val="00547C3D"/>
    <w:pPr>
      <w:spacing w:before="0"/>
    </w:pPr>
  </w:style>
  <w:style w:type="character" w:customStyle="1" w:styleId="Slogan">
    <w:name w:val="Slogan"/>
    <w:rsid w:val="00547C3D"/>
    <w:rPr>
      <w:i/>
      <w:spacing w:val="70"/>
    </w:rPr>
  </w:style>
  <w:style w:type="paragraph" w:customStyle="1" w:styleId="SubjectLine">
    <w:name w:val="Subject Line"/>
    <w:basedOn w:val="Normal"/>
    <w:next w:val="BodyText"/>
    <w:rsid w:val="00547C3D"/>
    <w:pPr>
      <w:spacing w:after="180" w:line="240" w:lineRule="atLeast"/>
      <w:ind w:left="360" w:hanging="360"/>
    </w:pPr>
    <w:rPr>
      <w:caps/>
      <w:sz w:val="21"/>
    </w:rPr>
  </w:style>
  <w:style w:type="paragraph" w:styleId="List">
    <w:name w:val="List"/>
    <w:basedOn w:val="BodyText"/>
    <w:rsid w:val="00547C3D"/>
    <w:pPr>
      <w:ind w:left="720" w:hanging="360"/>
    </w:pPr>
  </w:style>
  <w:style w:type="paragraph" w:styleId="ListBullet">
    <w:name w:val="List Bullet"/>
    <w:basedOn w:val="List"/>
    <w:rsid w:val="00547C3D"/>
    <w:pPr>
      <w:numPr>
        <w:numId w:val="1"/>
      </w:numPr>
    </w:pPr>
  </w:style>
  <w:style w:type="paragraph" w:styleId="ListNumber">
    <w:name w:val="List Number"/>
    <w:basedOn w:val="List"/>
    <w:rsid w:val="00547C3D"/>
    <w:pPr>
      <w:numPr>
        <w:numId w:val="2"/>
      </w:numPr>
    </w:pPr>
  </w:style>
  <w:style w:type="character" w:styleId="Hyperlink">
    <w:name w:val="Hyperlink"/>
    <w:rsid w:val="00547C3D"/>
    <w:rPr>
      <w:color w:val="0000FF"/>
      <w:u w:val="single"/>
    </w:rPr>
  </w:style>
  <w:style w:type="paragraph" w:styleId="NoSpacing">
    <w:name w:val="No Spacing"/>
    <w:uiPriority w:val="1"/>
    <w:qFormat/>
    <w:rsid w:val="005F225A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ngelexecutivetrave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ngelexecutive1@aol.com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 Letter.dot</Template>
  <TotalTime>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</vt:lpstr>
    </vt:vector>
  </TitlesOfParts>
  <Company>Microsoft</Company>
  <LinksUpToDate>false</LinksUpToDate>
  <CharactersWithSpaces>1758</CharactersWithSpaces>
  <SharedDoc>false</SharedDoc>
  <HLinks>
    <vt:vector size="6" baseType="variant">
      <vt:variant>
        <vt:i4>2293846</vt:i4>
      </vt:variant>
      <vt:variant>
        <vt:i4>6</vt:i4>
      </vt:variant>
      <vt:variant>
        <vt:i4>0</vt:i4>
      </vt:variant>
      <vt:variant>
        <vt:i4>5</vt:i4>
      </vt:variant>
      <vt:variant>
        <vt:lpwstr>mailto:angelexecutive1@aol.com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</dc:title>
  <dc:creator>Stuart Warwick</dc:creator>
  <cp:lastModifiedBy>user</cp:lastModifiedBy>
  <cp:revision>2</cp:revision>
  <cp:lastPrinted>2023-06-19T08:50:00Z</cp:lastPrinted>
  <dcterms:created xsi:type="dcterms:W3CDTF">2023-10-07T12:09:00Z</dcterms:created>
  <dcterms:modified xsi:type="dcterms:W3CDTF">2023-10-07T12:09:00Z</dcterms:modified>
</cp:coreProperties>
</file>