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7" w:rsidRDefault="006E2DA7" w:rsidP="006E2DA7">
      <w:pPr>
        <w:pStyle w:val="Header"/>
        <w:jc w:val="center"/>
        <w:rPr>
          <w:b/>
          <w:sz w:val="20"/>
          <w:szCs w:val="20"/>
          <w:lang w:val="en-GB"/>
        </w:rPr>
      </w:pPr>
    </w:p>
    <w:p w:rsidR="006E2DA7" w:rsidRDefault="006E2DA7" w:rsidP="006E2DA7">
      <w:pPr>
        <w:pStyle w:val="Header"/>
        <w:jc w:val="center"/>
        <w:rPr>
          <w:b/>
          <w:sz w:val="20"/>
          <w:szCs w:val="20"/>
          <w:lang w:val="en-GB"/>
        </w:rPr>
      </w:pPr>
      <w:r w:rsidRPr="006E2DA7">
        <w:rPr>
          <w:b/>
          <w:sz w:val="20"/>
          <w:szCs w:val="20"/>
          <w:lang w:val="en-GB"/>
        </w:rPr>
        <w:t>MISBOURNE SCHOOL TIME TABLE PRINCES RISBOROUGH</w:t>
      </w:r>
    </w:p>
    <w:p w:rsidR="006E2DA7" w:rsidRPr="006E2DA7" w:rsidRDefault="006E2DA7" w:rsidP="006E2DA7">
      <w:pPr>
        <w:pStyle w:val="Header"/>
        <w:jc w:val="center"/>
        <w:rPr>
          <w:b/>
          <w:sz w:val="20"/>
          <w:szCs w:val="20"/>
          <w:lang w:val="en-GB"/>
        </w:rPr>
      </w:pPr>
    </w:p>
    <w:tbl>
      <w:tblPr>
        <w:tblW w:w="7993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2"/>
        <w:gridCol w:w="1134"/>
      </w:tblGrid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Times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Location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07.34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2DA7">
              <w:rPr>
                <w:sz w:val="20"/>
                <w:szCs w:val="20"/>
              </w:rPr>
              <w:t>Elim</w:t>
            </w:r>
            <w:proofErr w:type="spellEnd"/>
            <w:r w:rsidRPr="006E2DA7">
              <w:rPr>
                <w:sz w:val="20"/>
                <w:szCs w:val="20"/>
              </w:rPr>
              <w:t xml:space="preserve"> Church (opp Esso) P Risborough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15.45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07.41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The Whip Lacey green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15.41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07.43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by Lacey Green Village Hall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15.42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07.45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after Kiln Wood Naphill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15.41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07.46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by Garage  in Walters Ash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15.39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07.47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Near Black Lion Pub Naphill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15.38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07.48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Naphill Village Hall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15.37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07.49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near Today’s Local Shop Naphill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15.36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07.58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Wycombe Road (by Perks Lane &amp;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Peterley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Ln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15.30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08.00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Wycombe Road (by Wren Davies)</w:t>
            </w:r>
          </w:p>
        </w:tc>
        <w:tc>
          <w:tcPr>
            <w:tcW w:w="1134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15.28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08.02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High Street (by Blacksmiths Lane &amp;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Rosetree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Cl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15.26</w:t>
            </w:r>
          </w:p>
        </w:tc>
      </w:tr>
      <w:tr w:rsidR="006E2DA7" w:rsidRPr="006E2DA7" w:rsidTr="000615BD">
        <w:trPr>
          <w:trHeight w:val="57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08:03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High Street (by Green Man Green Lane &amp;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Broombarn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Ln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15:25</w:t>
            </w:r>
          </w:p>
        </w:tc>
      </w:tr>
    </w:tbl>
    <w:p w:rsidR="006E2DA7" w:rsidRPr="006E2DA7" w:rsidRDefault="006E2DA7" w:rsidP="006E2DA7">
      <w:pPr>
        <w:jc w:val="center"/>
        <w:rPr>
          <w:b/>
          <w:sz w:val="20"/>
          <w:szCs w:val="20"/>
        </w:rPr>
      </w:pPr>
    </w:p>
    <w:p w:rsidR="006E2DA7" w:rsidRDefault="006E2DA7" w:rsidP="006E2DA7">
      <w:pPr>
        <w:pStyle w:val="Header"/>
        <w:jc w:val="center"/>
        <w:rPr>
          <w:b/>
          <w:sz w:val="20"/>
          <w:szCs w:val="20"/>
          <w:lang w:val="en-GB"/>
        </w:rPr>
      </w:pPr>
      <w:r w:rsidRPr="006E2DA7">
        <w:rPr>
          <w:b/>
          <w:sz w:val="20"/>
          <w:szCs w:val="20"/>
          <w:lang w:val="en-GB"/>
        </w:rPr>
        <w:t>MISBOURNE SCHOOL TIME TABLE SPEEN</w:t>
      </w:r>
    </w:p>
    <w:p w:rsidR="006E2DA7" w:rsidRPr="006E2DA7" w:rsidRDefault="006E2DA7" w:rsidP="006E2DA7">
      <w:pPr>
        <w:pStyle w:val="Header"/>
        <w:jc w:val="center"/>
        <w:rPr>
          <w:b/>
          <w:sz w:val="20"/>
          <w:szCs w:val="20"/>
          <w:lang w:val="en-GB"/>
        </w:rPr>
      </w:pPr>
    </w:p>
    <w:tbl>
      <w:tblPr>
        <w:tblW w:w="7993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2"/>
        <w:gridCol w:w="1134"/>
      </w:tblGrid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Times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07.40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 xml:space="preserve">King William Pub </w:t>
            </w:r>
            <w:r w:rsidRPr="006E2DA7">
              <w:rPr>
                <w:color w:val="222222"/>
                <w:sz w:val="20"/>
                <w:szCs w:val="20"/>
                <w:shd w:val="clear" w:color="auto" w:fill="FFFFFF"/>
              </w:rPr>
              <w:t>Hampden Rd, Speen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15.45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07.45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The Gate Pub Bryants Bottom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15.34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07.48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Valley Road by Harrow Pub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15.32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07.52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Valley Road (Hughenden Village Hall)</w:t>
            </w:r>
          </w:p>
        </w:tc>
        <w:tc>
          <w:tcPr>
            <w:tcW w:w="1134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15.30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07.55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White Lion Cryers Hill</w:t>
            </w:r>
          </w:p>
        </w:tc>
        <w:tc>
          <w:tcPr>
            <w:tcW w:w="1134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15.31</w:t>
            </w:r>
          </w:p>
        </w:tc>
      </w:tr>
      <w:tr w:rsidR="00CF7B84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CF7B84" w:rsidRPr="006E2DA7" w:rsidRDefault="00CF7B84" w:rsidP="00013D66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07.5</w:t>
            </w:r>
            <w:r w:rsidR="00013D66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F7B84" w:rsidRPr="006E2DA7" w:rsidRDefault="00CF7B84" w:rsidP="0009402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Lounge India Cryers Hill</w:t>
            </w:r>
          </w:p>
        </w:tc>
        <w:tc>
          <w:tcPr>
            <w:tcW w:w="1134" w:type="dxa"/>
            <w:shd w:val="clear" w:color="auto" w:fill="auto"/>
          </w:tcPr>
          <w:p w:rsidR="00CF7B84" w:rsidRPr="006E2DA7" w:rsidRDefault="00CF7B84" w:rsidP="00ED0119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</w:t>
            </w:r>
            <w:r w:rsidR="00ED0119">
              <w:rPr>
                <w:sz w:val="20"/>
                <w:szCs w:val="20"/>
              </w:rPr>
              <w:t>3</w:t>
            </w:r>
          </w:p>
        </w:tc>
      </w:tr>
    </w:tbl>
    <w:p w:rsidR="006E2DA7" w:rsidRPr="006E2DA7" w:rsidRDefault="006E2DA7" w:rsidP="006E2DA7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44"/>
        <w:tblW w:w="7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2"/>
        <w:gridCol w:w="1134"/>
      </w:tblGrid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Times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07.30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Bus Stop Bottom Of Hughenden Avenue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15.34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07.35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The Pastures Opp Disraeli School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15.43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07.38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Pheasent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Drive Opp Mole Run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15.41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07.40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Grays Lane by Gosling Grove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15.40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07.42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Commonside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by Bricklayers Arms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15.38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07.43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Littleworth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Road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Jct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Cherry Pit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15.37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07.44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 xml:space="preserve">Bus Stop </w:t>
            </w:r>
            <w:proofErr w:type="spellStart"/>
            <w:r w:rsidRPr="006E2DA7">
              <w:rPr>
                <w:color w:val="000000"/>
                <w:sz w:val="20"/>
                <w:szCs w:val="20"/>
              </w:rPr>
              <w:t>Hithercroft</w:t>
            </w:r>
            <w:proofErr w:type="spellEnd"/>
            <w:r w:rsidRPr="006E2DA7">
              <w:rPr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15.36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07.45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Telford Way by Brunel Road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15.35</w:t>
            </w:r>
          </w:p>
        </w:tc>
      </w:tr>
      <w:tr w:rsidR="006E2DA7" w:rsidRPr="006E2DA7" w:rsidTr="000615BD">
        <w:trPr>
          <w:trHeight w:val="20"/>
        </w:trPr>
        <w:tc>
          <w:tcPr>
            <w:tcW w:w="1047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6E2DA7">
              <w:rPr>
                <w:sz w:val="20"/>
                <w:szCs w:val="20"/>
                <w:lang w:val="en-GB"/>
              </w:rPr>
              <w:t>07.48</w:t>
            </w:r>
          </w:p>
        </w:tc>
        <w:tc>
          <w:tcPr>
            <w:tcW w:w="5812" w:type="dxa"/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6E2DA7">
              <w:rPr>
                <w:color w:val="000000"/>
                <w:sz w:val="20"/>
                <w:szCs w:val="20"/>
              </w:rPr>
              <w:t>Bus Stop Hughenden Road after Coates Lane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DA7" w:rsidRPr="006E2DA7" w:rsidRDefault="006E2DA7" w:rsidP="006E2DA7">
            <w:pPr>
              <w:pStyle w:val="NoSpacing"/>
              <w:jc w:val="center"/>
              <w:rPr>
                <w:sz w:val="20"/>
                <w:szCs w:val="20"/>
              </w:rPr>
            </w:pPr>
            <w:r w:rsidRPr="006E2DA7">
              <w:rPr>
                <w:sz w:val="20"/>
                <w:szCs w:val="20"/>
              </w:rPr>
              <w:t>15.32</w:t>
            </w:r>
          </w:p>
        </w:tc>
      </w:tr>
    </w:tbl>
    <w:p w:rsidR="006E2DA7" w:rsidRPr="006E2DA7" w:rsidRDefault="006E2DA7" w:rsidP="006E2DA7">
      <w:pPr>
        <w:pStyle w:val="NoSpacing"/>
        <w:jc w:val="center"/>
        <w:rPr>
          <w:b/>
          <w:sz w:val="20"/>
          <w:szCs w:val="20"/>
        </w:rPr>
      </w:pPr>
      <w:r w:rsidRPr="006E2DA7">
        <w:rPr>
          <w:b/>
          <w:sz w:val="20"/>
          <w:szCs w:val="20"/>
        </w:rPr>
        <w:t>MISBOURNE SCHOOL TIME TABLE DOWNLEY</w:t>
      </w:r>
    </w:p>
    <w:p w:rsidR="006E2DA7" w:rsidRDefault="006E2DA7" w:rsidP="006E2DA7">
      <w:pPr>
        <w:pStyle w:val="NoSpacing"/>
      </w:pPr>
    </w:p>
    <w:p w:rsidR="006E2DA7" w:rsidRPr="00645B49" w:rsidRDefault="006E2DA7" w:rsidP="006E2DA7">
      <w:pPr>
        <w:pStyle w:val="NoSpacing"/>
        <w:rPr>
          <w:b/>
          <w:color w:val="000000"/>
        </w:rPr>
      </w:pPr>
      <w:r w:rsidRPr="00645B49">
        <w:rPr>
          <w:b/>
          <w:color w:val="000000"/>
        </w:rPr>
        <w:t xml:space="preserve">The time arranged for the coach on the timetable is the time we expect the coach to arrive at the stop. Please ensure that your child is at the stop </w:t>
      </w:r>
      <w:r w:rsidRPr="00AC52AC">
        <w:rPr>
          <w:b/>
          <w:color w:val="000000"/>
        </w:rPr>
        <w:t>5 minutes before this time</w:t>
      </w:r>
      <w:r w:rsidRPr="00645B49">
        <w:rPr>
          <w:b/>
          <w:color w:val="000000"/>
        </w:rPr>
        <w:t>. Traffic has a big influence on the timetable and the coach can’t sit and wait at lots of the stops.</w:t>
      </w:r>
    </w:p>
    <w:p w:rsidR="006E2DA7" w:rsidRDefault="006E2DA7" w:rsidP="006E2DA7">
      <w:pPr>
        <w:rPr>
          <w:b/>
          <w:color w:val="000000"/>
        </w:rPr>
      </w:pPr>
    </w:p>
    <w:p w:rsidR="006E2DA7" w:rsidRDefault="006E2DA7" w:rsidP="006E2DA7">
      <w:pPr>
        <w:rPr>
          <w:b/>
          <w:color w:val="000000"/>
        </w:rPr>
      </w:pPr>
      <w:r w:rsidRPr="00645B49">
        <w:rPr>
          <w:b/>
          <w:color w:val="000000"/>
        </w:rPr>
        <w:t>The coach will drop off / pick up from within the school grounds. The coach departs The Misbourne at 15.20</w:t>
      </w:r>
      <w:r w:rsidR="002C4D90">
        <w:rPr>
          <w:b/>
          <w:color w:val="000000"/>
        </w:rPr>
        <w:t>.</w:t>
      </w:r>
      <w:r w:rsidRPr="00645B49">
        <w:rPr>
          <w:b/>
          <w:color w:val="000000"/>
        </w:rPr>
        <w:t xml:space="preserve"> It is your child’s res</w:t>
      </w:r>
      <w:r>
        <w:rPr>
          <w:b/>
          <w:color w:val="000000"/>
        </w:rPr>
        <w:t>p</w:t>
      </w:r>
      <w:r w:rsidRPr="00645B49">
        <w:rPr>
          <w:b/>
          <w:color w:val="000000"/>
        </w:rPr>
        <w:t>on</w:t>
      </w:r>
      <w:r>
        <w:rPr>
          <w:b/>
          <w:color w:val="000000"/>
        </w:rPr>
        <w:t>s</w:t>
      </w:r>
      <w:r w:rsidRPr="00645B49">
        <w:rPr>
          <w:b/>
          <w:color w:val="000000"/>
        </w:rPr>
        <w:t xml:space="preserve">ibility to </w:t>
      </w:r>
      <w:r>
        <w:rPr>
          <w:b/>
          <w:color w:val="000000"/>
        </w:rPr>
        <w:t xml:space="preserve">ensure </w:t>
      </w:r>
      <w:r w:rsidRPr="00645B49">
        <w:rPr>
          <w:b/>
          <w:color w:val="000000"/>
        </w:rPr>
        <w:t xml:space="preserve">they are </w:t>
      </w:r>
      <w:r>
        <w:rPr>
          <w:b/>
          <w:color w:val="000000"/>
        </w:rPr>
        <w:t xml:space="preserve">at the coach collection point </w:t>
      </w:r>
      <w:r w:rsidRPr="00645B49">
        <w:rPr>
          <w:b/>
          <w:color w:val="000000"/>
        </w:rPr>
        <w:t>before th</w:t>
      </w:r>
      <w:r>
        <w:rPr>
          <w:b/>
          <w:color w:val="000000"/>
        </w:rPr>
        <w:t xml:space="preserve">e stated departure </w:t>
      </w:r>
      <w:r w:rsidRPr="00645B49">
        <w:rPr>
          <w:b/>
          <w:color w:val="000000"/>
        </w:rPr>
        <w:t xml:space="preserve">time.  </w:t>
      </w:r>
    </w:p>
    <w:p w:rsidR="006E2DA7" w:rsidRDefault="006E2DA7" w:rsidP="006E2DA7">
      <w:pPr>
        <w:rPr>
          <w:b/>
          <w:szCs w:val="32"/>
        </w:rPr>
      </w:pPr>
    </w:p>
    <w:p w:rsidR="006E2DA7" w:rsidRPr="00C427C3" w:rsidRDefault="006E2DA7" w:rsidP="006E2DA7">
      <w:pPr>
        <w:rPr>
          <w:b/>
        </w:rPr>
      </w:pPr>
      <w:r w:rsidRPr="00C427C3">
        <w:rPr>
          <w:b/>
          <w:szCs w:val="32"/>
        </w:rPr>
        <w:t>Due to demand for the services we may have to change some stops on to various routes and not as the stated routes currently running</w:t>
      </w:r>
      <w:r w:rsidR="002C4D90">
        <w:rPr>
          <w:b/>
          <w:szCs w:val="32"/>
        </w:rPr>
        <w:t>. We will inform the relevant P</w:t>
      </w:r>
      <w:r>
        <w:rPr>
          <w:b/>
          <w:szCs w:val="32"/>
        </w:rPr>
        <w:t xml:space="preserve">arents / Guardians of any amendments made </w:t>
      </w:r>
    </w:p>
    <w:p w:rsidR="00AE0751" w:rsidRPr="006E2DA7" w:rsidRDefault="00AE0751" w:rsidP="006E2DA7">
      <w:pPr>
        <w:rPr>
          <w:rStyle w:val="Emphasis"/>
          <w:caps w:val="0"/>
          <w:sz w:val="24"/>
          <w:szCs w:val="20"/>
        </w:rPr>
      </w:pPr>
    </w:p>
    <w:sectPr w:rsidR="00AE0751" w:rsidRPr="006E2DA7" w:rsidSect="00250E3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54" w:right="1797" w:bottom="454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8C" w:rsidRDefault="004F678C">
      <w:r>
        <w:separator/>
      </w:r>
    </w:p>
  </w:endnote>
  <w:endnote w:type="continuationSeparator" w:id="0">
    <w:p w:rsidR="004F678C" w:rsidRDefault="004F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4C" w:rsidRDefault="00A8454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5A" w:rsidRPr="00A76815" w:rsidRDefault="005F225A" w:rsidP="005F225A">
    <w:pPr>
      <w:pStyle w:val="NoSpacing"/>
      <w:rPr>
        <w:rStyle w:val="Emphasis"/>
        <w:b/>
        <w:sz w:val="16"/>
        <w:szCs w:val="16"/>
        <w:highlight w:val="yellow"/>
      </w:rPr>
    </w:pPr>
  </w:p>
  <w:p w:rsidR="00A8326E" w:rsidRPr="005F225A" w:rsidRDefault="00A8326E" w:rsidP="005F225A">
    <w:pPr>
      <w:pStyle w:val="Footer"/>
      <w:rPr>
        <w:rStyle w:val="Emphasis"/>
        <w:caps w:val="0"/>
        <w:sz w:val="24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8C" w:rsidRDefault="004F678C">
      <w:r>
        <w:separator/>
      </w:r>
    </w:p>
  </w:footnote>
  <w:footnote w:type="continuationSeparator" w:id="0">
    <w:p w:rsidR="004F678C" w:rsidRDefault="004F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4C" w:rsidRDefault="00A8454C">
    <w:pPr>
      <w:pStyle w:val="Header"/>
    </w:pPr>
    <w:r>
      <w:tab/>
      <w:t xml:space="preserve">– </w:t>
    </w:r>
    <w:r w:rsidR="0072499D">
      <w:fldChar w:fldCharType="begin"/>
    </w:r>
    <w:r w:rsidR="00F40CFC">
      <w:instrText xml:space="preserve"> PAGE </w:instrText>
    </w:r>
    <w:r w:rsidR="0072499D">
      <w:fldChar w:fldCharType="separate"/>
    </w:r>
    <w:r w:rsidR="00250E38">
      <w:rPr>
        <w:noProof/>
      </w:rPr>
      <w:t>2</w:t>
    </w:r>
    <w:r w:rsidR="0072499D">
      <w:rPr>
        <w:noProof/>
      </w:rPr>
      <w:fldChar w:fldCharType="end"/>
    </w:r>
    <w:r>
      <w:t xml:space="preserve"> –</w:t>
    </w:r>
    <w:r>
      <w:tab/>
    </w:r>
    <w:r w:rsidR="0072499D">
      <w:fldChar w:fldCharType="begin"/>
    </w:r>
    <w:r w:rsidR="00F40CFC">
      <w:instrText xml:space="preserve"> TIME \@ "MMMM d, yyyy" </w:instrText>
    </w:r>
    <w:r w:rsidR="0072499D">
      <w:fldChar w:fldCharType="separate"/>
    </w:r>
    <w:r w:rsidR="00ED0119">
      <w:rPr>
        <w:noProof/>
      </w:rPr>
      <w:t>August 31, 2023</w:t>
    </w:r>
    <w:r w:rsidR="0072499D">
      <w:rPr>
        <w:noProof/>
      </w:rP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38" w:rsidRDefault="00250E38" w:rsidP="00250E38">
    <w:pPr>
      <w:pStyle w:val="Header"/>
      <w:jc w:val="center"/>
      <w:rPr>
        <w:b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>
          <wp:extent cx="5191125" cy="657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154" cy="660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E38" w:rsidRPr="009B3770" w:rsidRDefault="00250E38" w:rsidP="00250E38">
    <w:pPr>
      <w:pStyle w:val="Header"/>
      <w:jc w:val="center"/>
      <w:rPr>
        <w:b/>
        <w:sz w:val="20"/>
        <w:szCs w:val="20"/>
        <w:lang w:val="en-GB"/>
      </w:rPr>
    </w:pPr>
    <w:r w:rsidRPr="009B3770">
      <w:rPr>
        <w:b/>
        <w:sz w:val="20"/>
        <w:szCs w:val="20"/>
        <w:lang w:val="en-GB"/>
      </w:rPr>
      <w:t>Binders Industrial Estate, Cryers Hill, High Wycombe Buckinghamshire, HP15 6LJ</w:t>
    </w:r>
  </w:p>
  <w:p w:rsidR="00250E38" w:rsidRPr="009B3770" w:rsidRDefault="00250E38" w:rsidP="00250E38">
    <w:pPr>
      <w:pStyle w:val="Footer"/>
      <w:jc w:val="center"/>
      <w:rPr>
        <w:b/>
        <w:sz w:val="20"/>
        <w:szCs w:val="20"/>
        <w:lang w:val="en-GB"/>
      </w:rPr>
    </w:pPr>
    <w:r w:rsidRPr="009B3770">
      <w:rPr>
        <w:b/>
        <w:sz w:val="20"/>
        <w:szCs w:val="20"/>
        <w:lang w:val="en-GB"/>
      </w:rPr>
      <w:t>Bookings 07711 463856 Tel 01494 712020, Email: info@</w:t>
    </w:r>
    <w:hyperlink r:id="rId2" w:history="1">
      <w:r w:rsidRPr="009B3770">
        <w:rPr>
          <w:rStyle w:val="Hyperlink"/>
          <w:b/>
          <w:color w:val="auto"/>
          <w:sz w:val="20"/>
          <w:szCs w:val="20"/>
          <w:u w:val="none"/>
          <w:lang w:val="en-GB"/>
        </w:rPr>
        <w:t>angelexecutivetravel.co.uk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D10E9"/>
    <w:rsid w:val="00013D66"/>
    <w:rsid w:val="00023669"/>
    <w:rsid w:val="00037D3D"/>
    <w:rsid w:val="000B421A"/>
    <w:rsid w:val="000C28BA"/>
    <w:rsid w:val="000C2C13"/>
    <w:rsid w:val="0013413A"/>
    <w:rsid w:val="001631D4"/>
    <w:rsid w:val="00177B7E"/>
    <w:rsid w:val="00183ED9"/>
    <w:rsid w:val="001917B2"/>
    <w:rsid w:val="00193EC0"/>
    <w:rsid w:val="001A1B94"/>
    <w:rsid w:val="001A58B1"/>
    <w:rsid w:val="001C1293"/>
    <w:rsid w:val="001E365B"/>
    <w:rsid w:val="00200432"/>
    <w:rsid w:val="00202FCA"/>
    <w:rsid w:val="0021125C"/>
    <w:rsid w:val="00214836"/>
    <w:rsid w:val="002242FE"/>
    <w:rsid w:val="002356EA"/>
    <w:rsid w:val="0025019F"/>
    <w:rsid w:val="00250E38"/>
    <w:rsid w:val="00261933"/>
    <w:rsid w:val="00281C2F"/>
    <w:rsid w:val="002A2552"/>
    <w:rsid w:val="002A59AE"/>
    <w:rsid w:val="002B7D54"/>
    <w:rsid w:val="002C4D90"/>
    <w:rsid w:val="002C5959"/>
    <w:rsid w:val="002D10E9"/>
    <w:rsid w:val="002E381D"/>
    <w:rsid w:val="002E4395"/>
    <w:rsid w:val="002F7C8A"/>
    <w:rsid w:val="00314E65"/>
    <w:rsid w:val="00341D9F"/>
    <w:rsid w:val="00347E7D"/>
    <w:rsid w:val="00366AD7"/>
    <w:rsid w:val="003A7E5C"/>
    <w:rsid w:val="003C2734"/>
    <w:rsid w:val="003D13CE"/>
    <w:rsid w:val="003D6B67"/>
    <w:rsid w:val="00400039"/>
    <w:rsid w:val="0043294D"/>
    <w:rsid w:val="00452449"/>
    <w:rsid w:val="004655A2"/>
    <w:rsid w:val="004A7579"/>
    <w:rsid w:val="004B51D1"/>
    <w:rsid w:val="004C3038"/>
    <w:rsid w:val="004F3E99"/>
    <w:rsid w:val="004F678C"/>
    <w:rsid w:val="005138F0"/>
    <w:rsid w:val="005216A0"/>
    <w:rsid w:val="00535C9C"/>
    <w:rsid w:val="00536A7A"/>
    <w:rsid w:val="00547C3D"/>
    <w:rsid w:val="00554AE6"/>
    <w:rsid w:val="0056093C"/>
    <w:rsid w:val="005755F9"/>
    <w:rsid w:val="005A26A2"/>
    <w:rsid w:val="005B0796"/>
    <w:rsid w:val="005C3895"/>
    <w:rsid w:val="005E58BE"/>
    <w:rsid w:val="005F1B75"/>
    <w:rsid w:val="005F225A"/>
    <w:rsid w:val="006053E3"/>
    <w:rsid w:val="00611093"/>
    <w:rsid w:val="00611DCE"/>
    <w:rsid w:val="006656B6"/>
    <w:rsid w:val="0069402A"/>
    <w:rsid w:val="006C5ED6"/>
    <w:rsid w:val="006E2DA7"/>
    <w:rsid w:val="006E7663"/>
    <w:rsid w:val="0072499D"/>
    <w:rsid w:val="0074406B"/>
    <w:rsid w:val="007461BF"/>
    <w:rsid w:val="00770B9A"/>
    <w:rsid w:val="007B0325"/>
    <w:rsid w:val="007C6215"/>
    <w:rsid w:val="007F203B"/>
    <w:rsid w:val="0081022E"/>
    <w:rsid w:val="00850E45"/>
    <w:rsid w:val="00863137"/>
    <w:rsid w:val="00872C99"/>
    <w:rsid w:val="00891812"/>
    <w:rsid w:val="008A710A"/>
    <w:rsid w:val="008B1850"/>
    <w:rsid w:val="008D5742"/>
    <w:rsid w:val="008E3CE5"/>
    <w:rsid w:val="008F3D8F"/>
    <w:rsid w:val="008F5337"/>
    <w:rsid w:val="008F7525"/>
    <w:rsid w:val="009001D2"/>
    <w:rsid w:val="009153CF"/>
    <w:rsid w:val="00927F75"/>
    <w:rsid w:val="00943C5A"/>
    <w:rsid w:val="00976DC3"/>
    <w:rsid w:val="009772C5"/>
    <w:rsid w:val="00981827"/>
    <w:rsid w:val="009848A1"/>
    <w:rsid w:val="009A6AF4"/>
    <w:rsid w:val="009B3770"/>
    <w:rsid w:val="009B3A6B"/>
    <w:rsid w:val="009F3B03"/>
    <w:rsid w:val="009F450C"/>
    <w:rsid w:val="009F4638"/>
    <w:rsid w:val="00A03B80"/>
    <w:rsid w:val="00A14235"/>
    <w:rsid w:val="00A160EC"/>
    <w:rsid w:val="00A2448B"/>
    <w:rsid w:val="00A245F3"/>
    <w:rsid w:val="00A27894"/>
    <w:rsid w:val="00A34CF8"/>
    <w:rsid w:val="00A74AC1"/>
    <w:rsid w:val="00A8326E"/>
    <w:rsid w:val="00A8454C"/>
    <w:rsid w:val="00AA0C82"/>
    <w:rsid w:val="00AA163E"/>
    <w:rsid w:val="00AA3B06"/>
    <w:rsid w:val="00AA61C1"/>
    <w:rsid w:val="00AC002A"/>
    <w:rsid w:val="00AE0751"/>
    <w:rsid w:val="00AF4304"/>
    <w:rsid w:val="00B0203C"/>
    <w:rsid w:val="00B163D5"/>
    <w:rsid w:val="00B36F2A"/>
    <w:rsid w:val="00B41288"/>
    <w:rsid w:val="00B80D60"/>
    <w:rsid w:val="00B83B19"/>
    <w:rsid w:val="00BF1225"/>
    <w:rsid w:val="00BF681D"/>
    <w:rsid w:val="00C16BD1"/>
    <w:rsid w:val="00C33535"/>
    <w:rsid w:val="00C443F7"/>
    <w:rsid w:val="00C74015"/>
    <w:rsid w:val="00CE0834"/>
    <w:rsid w:val="00CE6F84"/>
    <w:rsid w:val="00CF519C"/>
    <w:rsid w:val="00CF7580"/>
    <w:rsid w:val="00CF7B84"/>
    <w:rsid w:val="00D06479"/>
    <w:rsid w:val="00D11E00"/>
    <w:rsid w:val="00D279F2"/>
    <w:rsid w:val="00D76807"/>
    <w:rsid w:val="00D861EB"/>
    <w:rsid w:val="00D95E6C"/>
    <w:rsid w:val="00DA1636"/>
    <w:rsid w:val="00DA2961"/>
    <w:rsid w:val="00DC65BA"/>
    <w:rsid w:val="00DF51FD"/>
    <w:rsid w:val="00E07674"/>
    <w:rsid w:val="00E17FD3"/>
    <w:rsid w:val="00E44F75"/>
    <w:rsid w:val="00E539DB"/>
    <w:rsid w:val="00E63762"/>
    <w:rsid w:val="00E66992"/>
    <w:rsid w:val="00E85196"/>
    <w:rsid w:val="00ED0119"/>
    <w:rsid w:val="00ED2DD6"/>
    <w:rsid w:val="00EE489F"/>
    <w:rsid w:val="00EE5C1A"/>
    <w:rsid w:val="00EE6400"/>
    <w:rsid w:val="00F13A13"/>
    <w:rsid w:val="00F40CFC"/>
    <w:rsid w:val="00F439B0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7A"/>
    <w:rPr>
      <w:sz w:val="24"/>
      <w:szCs w:val="24"/>
      <w:lang w:val="en-US" w:eastAsia="en-US"/>
    </w:rPr>
  </w:style>
  <w:style w:type="paragraph" w:styleId="Heading1">
    <w:name w:val="heading 1"/>
    <w:basedOn w:val="HeadingBase"/>
    <w:next w:val="BodyText"/>
    <w:qFormat/>
    <w:rsid w:val="00547C3D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47C3D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47C3D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47C3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47C3D"/>
    <w:pPr>
      <w:outlineLvl w:val="4"/>
    </w:pPr>
  </w:style>
  <w:style w:type="paragraph" w:styleId="Heading6">
    <w:name w:val="heading 6"/>
    <w:basedOn w:val="HeadingBase"/>
    <w:next w:val="BodyText"/>
    <w:qFormat/>
    <w:rsid w:val="00547C3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7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0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3B03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InsideAddress"/>
    <w:next w:val="InsideAddress"/>
    <w:rsid w:val="00547C3D"/>
    <w:pPr>
      <w:spacing w:before="220"/>
    </w:pPr>
  </w:style>
  <w:style w:type="paragraph" w:customStyle="1" w:styleId="InsideAddress">
    <w:name w:val="Inside Address"/>
    <w:basedOn w:val="Normal"/>
    <w:rsid w:val="00547C3D"/>
    <w:pPr>
      <w:spacing w:line="240" w:lineRule="atLeast"/>
    </w:pPr>
  </w:style>
  <w:style w:type="paragraph" w:styleId="Date">
    <w:name w:val="Date"/>
    <w:basedOn w:val="Normal"/>
    <w:next w:val="InsideAddressName"/>
    <w:rsid w:val="00547C3D"/>
    <w:pPr>
      <w:spacing w:after="220"/>
    </w:pPr>
  </w:style>
  <w:style w:type="paragraph" w:styleId="Salutation">
    <w:name w:val="Salutation"/>
    <w:basedOn w:val="Normal"/>
    <w:next w:val="SubjectLine"/>
    <w:rsid w:val="00547C3D"/>
    <w:pPr>
      <w:spacing w:before="240" w:after="240" w:line="240" w:lineRule="atLeast"/>
    </w:pPr>
  </w:style>
  <w:style w:type="paragraph" w:styleId="BodyText">
    <w:name w:val="Body Text"/>
    <w:basedOn w:val="Normal"/>
    <w:rsid w:val="00547C3D"/>
    <w:pPr>
      <w:spacing w:after="240" w:line="240" w:lineRule="atLeast"/>
    </w:pPr>
  </w:style>
  <w:style w:type="paragraph" w:customStyle="1" w:styleId="ReferenceLine">
    <w:name w:val="Reference Line"/>
    <w:basedOn w:val="Normal"/>
    <w:next w:val="MailingInstructions"/>
    <w:rsid w:val="00547C3D"/>
    <w:pPr>
      <w:keepNext/>
      <w:spacing w:after="240" w:line="240" w:lineRule="atLeast"/>
    </w:pPr>
  </w:style>
  <w:style w:type="paragraph" w:styleId="Closing">
    <w:name w:val="Closing"/>
    <w:basedOn w:val="Normal"/>
    <w:next w:val="Signature"/>
    <w:rsid w:val="00547C3D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547C3D"/>
    <w:pPr>
      <w:keepNext/>
      <w:spacing w:before="880" w:line="240" w:lineRule="atLeast"/>
    </w:pPr>
  </w:style>
  <w:style w:type="paragraph" w:customStyle="1" w:styleId="SignatureCompany">
    <w:name w:val="Signature Company"/>
    <w:basedOn w:val="Signature"/>
    <w:next w:val="ReferenceInitials"/>
    <w:rsid w:val="00547C3D"/>
    <w:pPr>
      <w:spacing w:before="0"/>
    </w:pPr>
  </w:style>
  <w:style w:type="paragraph" w:customStyle="1" w:styleId="AttentionLine">
    <w:name w:val="Attention Line"/>
    <w:basedOn w:val="Normal"/>
    <w:next w:val="Salutation"/>
    <w:rsid w:val="00547C3D"/>
    <w:pPr>
      <w:spacing w:before="220" w:line="240" w:lineRule="atLeast"/>
    </w:pPr>
  </w:style>
  <w:style w:type="paragraph" w:customStyle="1" w:styleId="CcList">
    <w:name w:val="Cc List"/>
    <w:basedOn w:val="Normal"/>
    <w:rsid w:val="00547C3D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rsid w:val="00547C3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sid w:val="00547C3D"/>
    <w:rPr>
      <w:caps/>
      <w:sz w:val="18"/>
    </w:rPr>
  </w:style>
  <w:style w:type="paragraph" w:customStyle="1" w:styleId="Enclosure">
    <w:name w:val="Enclosure"/>
    <w:basedOn w:val="Normal"/>
    <w:next w:val="CcList"/>
    <w:rsid w:val="00547C3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47C3D"/>
    <w:pPr>
      <w:keepNext/>
      <w:keepLines/>
      <w:spacing w:after="0"/>
    </w:pPr>
    <w:rPr>
      <w:kern w:val="20"/>
    </w:rPr>
  </w:style>
  <w:style w:type="paragraph" w:customStyle="1" w:styleId="MailingInstructions">
    <w:name w:val="Mailing Instructions"/>
    <w:basedOn w:val="Normal"/>
    <w:next w:val="InsideAddressName"/>
    <w:rsid w:val="00547C3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47C3D"/>
    <w:pPr>
      <w:keepNext/>
      <w:spacing w:before="220" w:line="240" w:lineRule="atLeast"/>
    </w:pPr>
  </w:style>
  <w:style w:type="paragraph" w:customStyle="1" w:styleId="ReturnAddress">
    <w:name w:val="Return Address"/>
    <w:rsid w:val="00547C3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JobTitle">
    <w:name w:val="Signature Job Title"/>
    <w:basedOn w:val="Signature"/>
    <w:next w:val="SignatureCompany"/>
    <w:rsid w:val="00547C3D"/>
    <w:pPr>
      <w:spacing w:before="0"/>
    </w:pPr>
  </w:style>
  <w:style w:type="character" w:customStyle="1" w:styleId="Slogan">
    <w:name w:val="Slogan"/>
    <w:rsid w:val="00547C3D"/>
    <w:rPr>
      <w:i/>
      <w:spacing w:val="70"/>
    </w:rPr>
  </w:style>
  <w:style w:type="paragraph" w:customStyle="1" w:styleId="SubjectLine">
    <w:name w:val="Subject Line"/>
    <w:basedOn w:val="Normal"/>
    <w:next w:val="BodyText"/>
    <w:rsid w:val="00547C3D"/>
    <w:pPr>
      <w:spacing w:after="180" w:line="240" w:lineRule="atLeast"/>
      <w:ind w:left="360" w:hanging="360"/>
    </w:pPr>
    <w:rPr>
      <w:caps/>
      <w:sz w:val="21"/>
    </w:rPr>
  </w:style>
  <w:style w:type="paragraph" w:styleId="List">
    <w:name w:val="List"/>
    <w:basedOn w:val="BodyText"/>
    <w:rsid w:val="00547C3D"/>
    <w:pPr>
      <w:ind w:left="720" w:hanging="360"/>
    </w:pPr>
  </w:style>
  <w:style w:type="paragraph" w:styleId="ListBullet">
    <w:name w:val="List Bullet"/>
    <w:basedOn w:val="List"/>
    <w:rsid w:val="00547C3D"/>
    <w:pPr>
      <w:numPr>
        <w:numId w:val="1"/>
      </w:numPr>
    </w:pPr>
  </w:style>
  <w:style w:type="paragraph" w:styleId="ListNumber">
    <w:name w:val="List Number"/>
    <w:basedOn w:val="List"/>
    <w:rsid w:val="00547C3D"/>
    <w:pPr>
      <w:numPr>
        <w:numId w:val="2"/>
      </w:numPr>
    </w:pPr>
  </w:style>
  <w:style w:type="character" w:styleId="Hyperlink">
    <w:name w:val="Hyperlink"/>
    <w:rsid w:val="00547C3D"/>
    <w:rPr>
      <w:color w:val="0000FF"/>
      <w:u w:val="single"/>
    </w:rPr>
  </w:style>
  <w:style w:type="paragraph" w:styleId="NoSpacing">
    <w:name w:val="No Spacing"/>
    <w:uiPriority w:val="1"/>
    <w:qFormat/>
    <w:rsid w:val="005F225A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2DA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executive1@aol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Microsoft</Company>
  <LinksUpToDate>false</LinksUpToDate>
  <CharactersWithSpaces>2260</CharactersWithSpaces>
  <SharedDoc>false</SharedDoc>
  <HLinks>
    <vt:vector size="6" baseType="variant">
      <vt:variant>
        <vt:i4>2293846</vt:i4>
      </vt:variant>
      <vt:variant>
        <vt:i4>6</vt:i4>
      </vt:variant>
      <vt:variant>
        <vt:i4>0</vt:i4>
      </vt:variant>
      <vt:variant>
        <vt:i4>5</vt:i4>
      </vt:variant>
      <vt:variant>
        <vt:lpwstr>mailto:angelexecutive1@aol.com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Stuart Warwick</dc:creator>
  <cp:lastModifiedBy>user</cp:lastModifiedBy>
  <cp:revision>7</cp:revision>
  <cp:lastPrinted>2023-08-31T13:31:00Z</cp:lastPrinted>
  <dcterms:created xsi:type="dcterms:W3CDTF">2023-06-19T08:57:00Z</dcterms:created>
  <dcterms:modified xsi:type="dcterms:W3CDTF">2023-08-31T13:31:00Z</dcterms:modified>
</cp:coreProperties>
</file>